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F0366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884C5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84C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84C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84C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84C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84C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84C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84C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84C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5AC0E" w14:textId="77777777" w:rsidR="00884C50" w:rsidRDefault="00884C50" w:rsidP="00261299">
      <w:pPr>
        <w:spacing w:after="0" w:line="240" w:lineRule="auto"/>
      </w:pPr>
      <w:r>
        <w:separator/>
      </w:r>
    </w:p>
  </w:endnote>
  <w:endnote w:type="continuationSeparator" w:id="0">
    <w:p w14:paraId="5F827527" w14:textId="77777777" w:rsidR="00884C50" w:rsidRDefault="00884C5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749B1">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94982" w14:textId="77777777" w:rsidR="00884C50" w:rsidRDefault="00884C50" w:rsidP="00261299">
      <w:pPr>
        <w:spacing w:after="0" w:line="240" w:lineRule="auto"/>
      </w:pPr>
      <w:r>
        <w:separator/>
      </w:r>
    </w:p>
  </w:footnote>
  <w:footnote w:type="continuationSeparator" w:id="0">
    <w:p w14:paraId="5797F789" w14:textId="77777777" w:rsidR="00884C50" w:rsidRDefault="00884C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8E99A66-DAF7-49AB-8634-F7BEEECB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6</cp:revision>
  <cp:lastPrinted>2015-04-10T09:51:00Z</cp:lastPrinted>
  <dcterms:created xsi:type="dcterms:W3CDTF">2018-05-18T08:10:00Z</dcterms:created>
  <dcterms:modified xsi:type="dcterms:W3CDTF">2019-02-25T11:39:00Z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